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8200" w14:textId="77777777" w:rsidR="00544B8D" w:rsidRPr="00D732BE" w:rsidRDefault="00544B8D" w:rsidP="00544B8D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D732BE">
        <w:rPr>
          <w:rFonts w:ascii="Calibri" w:hAnsi="Calibri" w:cs="Calibri"/>
          <w:b/>
          <w:sz w:val="28"/>
          <w:szCs w:val="28"/>
        </w:rPr>
        <w:t xml:space="preserve">Žádost o přijetí dítěte k základnímu vzdělávání - </w:t>
      </w:r>
      <w:r w:rsidRPr="00544B8D">
        <w:rPr>
          <w:rFonts w:ascii="Calibri" w:hAnsi="Calibri" w:cs="Calibri"/>
          <w:b/>
          <w:sz w:val="40"/>
          <w:szCs w:val="40"/>
        </w:rPr>
        <w:t>EVIDENCE</w:t>
      </w:r>
    </w:p>
    <w:p w14:paraId="1EEF44EB" w14:textId="77777777" w:rsidR="00544B8D" w:rsidRPr="00D732BE" w:rsidRDefault="00544B8D" w:rsidP="00544B8D">
      <w:pPr>
        <w:spacing w:before="240"/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D732BE">
        <w:rPr>
          <w:rFonts w:ascii="Calibri" w:hAnsi="Calibri" w:cs="Calibri"/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5C33BC38" w14:textId="77777777" w:rsidR="00544B8D" w:rsidRPr="00D732BE" w:rsidRDefault="00544B8D" w:rsidP="00544B8D">
      <w:pPr>
        <w:spacing w:before="120"/>
        <w:rPr>
          <w:rFonts w:ascii="Calibri" w:hAnsi="Calibri" w:cs="Calibri"/>
          <w:b/>
        </w:rPr>
      </w:pPr>
    </w:p>
    <w:p w14:paraId="47C889CF" w14:textId="77777777" w:rsidR="00544B8D" w:rsidRPr="00D732BE" w:rsidRDefault="00544B8D" w:rsidP="00544B8D">
      <w:pPr>
        <w:spacing w:before="120" w:line="276" w:lineRule="auto"/>
        <w:rPr>
          <w:rFonts w:ascii="Calibri" w:hAnsi="Calibri" w:cs="Calibri"/>
        </w:rPr>
      </w:pPr>
      <w:r w:rsidRPr="00D732BE">
        <w:rPr>
          <w:rFonts w:ascii="Calibri" w:hAnsi="Calibri" w:cs="Calibri"/>
          <w:b/>
        </w:rPr>
        <w:t>Zákonný zástupce dítěte/</w:t>
      </w:r>
      <w:r w:rsidRPr="00D732BE">
        <w:rPr>
          <w:rFonts w:ascii="Calibri" w:hAnsi="Calibri" w:cs="Calibri"/>
          <w:b/>
          <w:lang w:val="uk-UA"/>
        </w:rPr>
        <w:t xml:space="preserve"> </w:t>
      </w:r>
      <w:r w:rsidRPr="00D732BE">
        <w:rPr>
          <w:rFonts w:ascii="Calibri" w:hAnsi="Calibri" w:cs="Calibri"/>
          <w:b/>
          <w:color w:val="0070C0"/>
          <w:lang w:val="uk-UA"/>
        </w:rPr>
        <w:t>Законний представник дитини</w:t>
      </w:r>
    </w:p>
    <w:p w14:paraId="735B9F64" w14:textId="77777777" w:rsidR="00544B8D" w:rsidRPr="00D732BE" w:rsidRDefault="00544B8D" w:rsidP="00544B8D">
      <w:pPr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>Jméno a příjmení/</w:t>
      </w:r>
      <w:r w:rsidRPr="00D732BE">
        <w:rPr>
          <w:rFonts w:ascii="Calibri" w:hAnsi="Calibri" w:cs="Calibri"/>
          <w:lang w:val="uk-UA"/>
        </w:rPr>
        <w:t xml:space="preserve"> </w:t>
      </w:r>
      <w:r w:rsidRPr="00D732BE">
        <w:rPr>
          <w:rFonts w:ascii="Calibri" w:hAnsi="Calibri" w:cs="Calibri"/>
          <w:color w:val="0070C0"/>
          <w:lang w:val="uk-UA"/>
        </w:rPr>
        <w:t>Ім’я та прізвище</w:t>
      </w:r>
      <w:r w:rsidRPr="00D732BE">
        <w:rPr>
          <w:rFonts w:ascii="Calibri" w:hAnsi="Calibri" w:cs="Calibri"/>
        </w:rPr>
        <w:t>:       ………………………………………………………………………………………</w:t>
      </w:r>
    </w:p>
    <w:p w14:paraId="1CFEAD53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 xml:space="preserve">Trvalý pobyt/u cizince pobyt/ </w:t>
      </w:r>
      <w:r w:rsidRPr="00D732BE">
        <w:rPr>
          <w:rFonts w:ascii="Calibri" w:hAnsi="Calibri" w:cs="Calibri"/>
          <w:color w:val="0070C0"/>
          <w:lang w:val="uk-UA"/>
        </w:rPr>
        <w:t xml:space="preserve">Місце постійного проживання </w:t>
      </w:r>
      <w:r w:rsidRPr="00D732BE">
        <w:rPr>
          <w:rFonts w:ascii="Calibri" w:hAnsi="Calibri" w:cs="Calibri"/>
          <w:color w:val="0070C0"/>
        </w:rPr>
        <w:t xml:space="preserve">/ </w:t>
      </w:r>
      <w:r w:rsidRPr="00D732BE">
        <w:rPr>
          <w:rFonts w:ascii="Calibri" w:hAnsi="Calibri" w:cs="Calibri"/>
          <w:color w:val="0070C0"/>
          <w:lang w:val="uk-UA"/>
        </w:rPr>
        <w:t>у іноземця</w:t>
      </w:r>
      <w:r w:rsidRPr="00D732BE">
        <w:rPr>
          <w:rFonts w:ascii="Calibri" w:hAnsi="Calibri" w:cs="Calibri"/>
          <w:color w:val="0070C0"/>
        </w:rPr>
        <w:t xml:space="preserve"> </w:t>
      </w:r>
      <w:r w:rsidRPr="00D732BE">
        <w:rPr>
          <w:rFonts w:ascii="Calibri" w:hAnsi="Calibri" w:cs="Calibri"/>
          <w:color w:val="0070C0"/>
          <w:lang w:val="uk-UA"/>
        </w:rPr>
        <w:t>місце проживання</w:t>
      </w:r>
      <w:r w:rsidRPr="00D732BE">
        <w:rPr>
          <w:rFonts w:ascii="Calibri" w:hAnsi="Calibri" w:cs="Calibri"/>
        </w:rPr>
        <w:t xml:space="preserve"> </w:t>
      </w:r>
    </w:p>
    <w:p w14:paraId="714C1580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0EE1D33A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>Kontaktní telefon/</w:t>
      </w:r>
      <w:r w:rsidRPr="00D732BE">
        <w:rPr>
          <w:rFonts w:ascii="Calibri" w:hAnsi="Calibri" w:cs="Calibri"/>
          <w:lang w:val="uk-UA"/>
        </w:rPr>
        <w:t xml:space="preserve"> </w:t>
      </w:r>
      <w:r w:rsidRPr="00D732BE">
        <w:rPr>
          <w:rFonts w:ascii="Calibri" w:hAnsi="Calibri" w:cs="Calibri"/>
          <w:color w:val="0070C0"/>
          <w:lang w:val="uk-UA"/>
        </w:rPr>
        <w:t>Контактний телефон</w:t>
      </w:r>
      <w:r w:rsidRPr="00D732BE">
        <w:rPr>
          <w:rFonts w:ascii="Calibri" w:hAnsi="Calibri" w:cs="Calibri"/>
          <w:color w:val="0070C0"/>
        </w:rPr>
        <w:t xml:space="preserve">: </w:t>
      </w:r>
      <w:r w:rsidRPr="00D732BE">
        <w:rPr>
          <w:rFonts w:ascii="Calibri" w:hAnsi="Calibri" w:cs="Calibri"/>
        </w:rPr>
        <w:t>………………………………………………………………………</w:t>
      </w:r>
      <w:proofErr w:type="gramStart"/>
      <w:r w:rsidRPr="00D732BE">
        <w:rPr>
          <w:rFonts w:ascii="Calibri" w:hAnsi="Calibri" w:cs="Calibri"/>
        </w:rPr>
        <w:t>…….</w:t>
      </w:r>
      <w:proofErr w:type="gramEnd"/>
      <w:r w:rsidRPr="00D732BE">
        <w:rPr>
          <w:rFonts w:ascii="Calibri" w:hAnsi="Calibri" w:cs="Calibri"/>
        </w:rPr>
        <w:t>.………</w:t>
      </w:r>
    </w:p>
    <w:p w14:paraId="08711823" w14:textId="77777777" w:rsidR="00544B8D" w:rsidRPr="00D732BE" w:rsidRDefault="00544B8D" w:rsidP="00544B8D">
      <w:pPr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 xml:space="preserve">E-mail (nepovinný údaj)/ </w:t>
      </w:r>
      <w:r w:rsidRPr="00D732BE">
        <w:rPr>
          <w:rFonts w:ascii="Calibri" w:hAnsi="Calibri" w:cs="Calibri"/>
          <w:color w:val="0070C0"/>
        </w:rPr>
        <w:t>E-mail (</w:t>
      </w:r>
      <w:r w:rsidRPr="00D732BE">
        <w:rPr>
          <w:rFonts w:ascii="Calibri" w:hAnsi="Calibri" w:cs="Calibri"/>
          <w:color w:val="0070C0"/>
          <w:lang w:val="uk-UA"/>
        </w:rPr>
        <w:t>необов’язкові дані</w:t>
      </w:r>
      <w:r w:rsidRPr="00D732BE">
        <w:rPr>
          <w:rFonts w:ascii="Calibri" w:hAnsi="Calibri" w:cs="Calibri"/>
          <w:color w:val="0070C0"/>
        </w:rPr>
        <w:t>)</w:t>
      </w:r>
      <w:r w:rsidRPr="00D732BE">
        <w:rPr>
          <w:rFonts w:ascii="Calibri" w:hAnsi="Calibri" w:cs="Calibri"/>
        </w:rPr>
        <w:t xml:space="preserve">: </w:t>
      </w:r>
      <w:proofErr w:type="gramStart"/>
      <w:r w:rsidRPr="00D732BE">
        <w:rPr>
          <w:rFonts w:ascii="Calibri" w:hAnsi="Calibri" w:cs="Calibri"/>
        </w:rPr>
        <w:t>…….</w:t>
      </w:r>
      <w:proofErr w:type="gramEnd"/>
      <w:r w:rsidRPr="00D732BE">
        <w:rPr>
          <w:rFonts w:ascii="Calibri" w:hAnsi="Calibri" w:cs="Calibri"/>
        </w:rPr>
        <w:t>.…………………………………………………………</w:t>
      </w:r>
    </w:p>
    <w:p w14:paraId="75B7B5CD" w14:textId="77777777" w:rsidR="00544B8D" w:rsidRPr="00D732BE" w:rsidRDefault="00544B8D" w:rsidP="00544B8D">
      <w:pPr>
        <w:spacing w:line="360" w:lineRule="auto"/>
        <w:rPr>
          <w:rFonts w:ascii="Calibri" w:hAnsi="Calibri" w:cs="Calibri"/>
          <w:color w:val="0070C0"/>
        </w:rPr>
      </w:pPr>
      <w:r w:rsidRPr="00D732BE">
        <w:rPr>
          <w:rFonts w:ascii="Calibri" w:hAnsi="Calibri" w:cs="Calibri"/>
        </w:rPr>
        <w:t xml:space="preserve">Adresa pro doručování, </w:t>
      </w:r>
      <w:proofErr w:type="gramStart"/>
      <w:r w:rsidRPr="00D732BE">
        <w:rPr>
          <w:rFonts w:ascii="Calibri" w:hAnsi="Calibri" w:cs="Calibri"/>
        </w:rPr>
        <w:t>liší</w:t>
      </w:r>
      <w:proofErr w:type="gramEnd"/>
      <w:r w:rsidRPr="00D732BE">
        <w:rPr>
          <w:rFonts w:ascii="Calibri" w:hAnsi="Calibri" w:cs="Calibri"/>
        </w:rPr>
        <w:t xml:space="preserve">-li se od místa trvalého pobytu/pobytu </w:t>
      </w:r>
      <w:r w:rsidRPr="00D732BE">
        <w:rPr>
          <w:rFonts w:ascii="Calibri" w:hAnsi="Calibri" w:cs="Calibri"/>
          <w:color w:val="0070C0"/>
          <w:lang w:val="uk-UA"/>
        </w:rPr>
        <w:t>Адреса для надсилання пошти/якщо відрізняється від місця постійного</w:t>
      </w:r>
      <w:r w:rsidRPr="00D732BE">
        <w:rPr>
          <w:rFonts w:ascii="Calibri" w:hAnsi="Calibri" w:cs="Calibri"/>
          <w:color w:val="0070C0"/>
        </w:rPr>
        <w:t xml:space="preserve"> </w:t>
      </w:r>
      <w:r w:rsidRPr="00D732BE">
        <w:rPr>
          <w:rFonts w:ascii="Calibri" w:hAnsi="Calibri" w:cs="Calibri"/>
          <w:color w:val="0070C0"/>
          <w:lang w:val="uk-UA"/>
        </w:rPr>
        <w:t>проживання</w:t>
      </w:r>
      <w:r w:rsidRPr="00D732BE">
        <w:rPr>
          <w:rFonts w:ascii="Calibri" w:hAnsi="Calibri" w:cs="Calibri"/>
          <w:color w:val="0070C0"/>
        </w:rPr>
        <w:t>/</w:t>
      </w:r>
      <w:r w:rsidRPr="00D732BE">
        <w:rPr>
          <w:rFonts w:ascii="Calibri" w:hAnsi="Calibri" w:cs="Calibri"/>
          <w:color w:val="0070C0"/>
          <w:lang w:val="uk-UA"/>
        </w:rPr>
        <w:t>проживання</w:t>
      </w:r>
      <w:r w:rsidRPr="00D732BE">
        <w:rPr>
          <w:rFonts w:ascii="Calibri" w:hAnsi="Calibri" w:cs="Calibri"/>
          <w:color w:val="0070C0"/>
        </w:rPr>
        <w:t xml:space="preserve"> </w:t>
      </w:r>
    </w:p>
    <w:p w14:paraId="23C6776E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  <w:b/>
        </w:rPr>
      </w:pPr>
      <w:r w:rsidRPr="00D732BE">
        <w:rPr>
          <w:rFonts w:ascii="Calibri" w:hAnsi="Calibri" w:cs="Calibri"/>
        </w:rPr>
        <w:t>………………………………………………………………………………………………………………………..………………………</w:t>
      </w:r>
    </w:p>
    <w:p w14:paraId="0FE0777A" w14:textId="77777777" w:rsidR="00544B8D" w:rsidRPr="00D732BE" w:rsidRDefault="00544B8D" w:rsidP="00544B8D">
      <w:pPr>
        <w:spacing w:line="360" w:lineRule="auto"/>
        <w:rPr>
          <w:rFonts w:ascii="Calibri" w:hAnsi="Calibri" w:cs="Calibri"/>
          <w:b/>
        </w:rPr>
      </w:pPr>
      <w:r w:rsidRPr="00D732BE">
        <w:rPr>
          <w:rFonts w:ascii="Calibri" w:hAnsi="Calibri" w:cs="Calibri"/>
          <w:b/>
        </w:rPr>
        <w:t>Žádám o přijetí dítěte /</w:t>
      </w:r>
      <w:r w:rsidRPr="00D732BE">
        <w:rPr>
          <w:rFonts w:ascii="Calibri" w:hAnsi="Calibri" w:cs="Calibri"/>
          <w:b/>
          <w:lang w:val="uk-UA"/>
        </w:rPr>
        <w:t xml:space="preserve"> </w:t>
      </w:r>
      <w:r w:rsidRPr="00D732BE">
        <w:rPr>
          <w:rFonts w:ascii="Calibri" w:hAnsi="Calibri" w:cs="Calibri"/>
          <w:b/>
          <w:color w:val="0070C0"/>
          <w:lang w:val="uk-UA"/>
        </w:rPr>
        <w:t>Прошу зарахувати дитину</w:t>
      </w:r>
    </w:p>
    <w:p w14:paraId="315445DC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</w:rPr>
      </w:pPr>
    </w:p>
    <w:p w14:paraId="0908C7CA" w14:textId="77777777" w:rsidR="00544B8D" w:rsidRDefault="00544B8D" w:rsidP="00544B8D">
      <w:pPr>
        <w:pStyle w:val="Bezmezer"/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 xml:space="preserve">Jméno a příjmení dítěte/ </w:t>
      </w:r>
      <w:proofErr w:type="spellStart"/>
      <w:r w:rsidRPr="00D732BE">
        <w:rPr>
          <w:rFonts w:ascii="Calibri" w:hAnsi="Calibri" w:cs="Calibri"/>
          <w:color w:val="0070C0"/>
        </w:rPr>
        <w:t>Прошу</w:t>
      </w:r>
      <w:proofErr w:type="spellEnd"/>
      <w:r w:rsidRPr="00D732BE">
        <w:rPr>
          <w:rFonts w:ascii="Calibri" w:hAnsi="Calibri" w:cs="Calibri"/>
          <w:color w:val="0070C0"/>
        </w:rPr>
        <w:t xml:space="preserve"> </w:t>
      </w:r>
      <w:proofErr w:type="spellStart"/>
      <w:r w:rsidRPr="00D732BE">
        <w:rPr>
          <w:rFonts w:ascii="Calibri" w:hAnsi="Calibri" w:cs="Calibri"/>
          <w:color w:val="0070C0"/>
        </w:rPr>
        <w:t>зарахувати</w:t>
      </w:r>
      <w:proofErr w:type="spellEnd"/>
      <w:r w:rsidRPr="00D732BE">
        <w:rPr>
          <w:rFonts w:ascii="Calibri" w:hAnsi="Calibri" w:cs="Calibri"/>
          <w:color w:val="0070C0"/>
        </w:rPr>
        <w:t xml:space="preserve"> </w:t>
      </w:r>
      <w:proofErr w:type="spellStart"/>
      <w:r w:rsidRPr="00D732BE">
        <w:rPr>
          <w:rFonts w:ascii="Calibri" w:hAnsi="Calibri" w:cs="Calibri"/>
          <w:color w:val="0070C0"/>
        </w:rPr>
        <w:t>дитину</w:t>
      </w:r>
      <w:proofErr w:type="spellEnd"/>
      <w:r w:rsidRPr="00D732BE">
        <w:rPr>
          <w:rFonts w:ascii="Calibri" w:hAnsi="Calibri" w:cs="Calibri"/>
        </w:rPr>
        <w:t xml:space="preserve">: </w:t>
      </w:r>
    </w:p>
    <w:p w14:paraId="30E55312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>……………………………………………………………………</w:t>
      </w:r>
    </w:p>
    <w:p w14:paraId="68B0A657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</w:rPr>
      </w:pPr>
    </w:p>
    <w:p w14:paraId="5BEA3869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 xml:space="preserve">Datum narození dítěte/ </w:t>
      </w:r>
      <w:proofErr w:type="spellStart"/>
      <w:r w:rsidRPr="00D732BE">
        <w:rPr>
          <w:rFonts w:ascii="Calibri" w:hAnsi="Calibri" w:cs="Calibri"/>
          <w:color w:val="0070C0"/>
        </w:rPr>
        <w:t>Дата</w:t>
      </w:r>
      <w:proofErr w:type="spellEnd"/>
      <w:r w:rsidRPr="00D732BE">
        <w:rPr>
          <w:rFonts w:ascii="Calibri" w:hAnsi="Calibri" w:cs="Calibri"/>
          <w:color w:val="0070C0"/>
        </w:rPr>
        <w:t xml:space="preserve"> </w:t>
      </w:r>
      <w:proofErr w:type="spellStart"/>
      <w:r w:rsidRPr="00D732BE">
        <w:rPr>
          <w:rFonts w:ascii="Calibri" w:hAnsi="Calibri" w:cs="Calibri"/>
          <w:color w:val="0070C0"/>
        </w:rPr>
        <w:t>народження</w:t>
      </w:r>
      <w:proofErr w:type="spellEnd"/>
      <w:r w:rsidRPr="00D732BE">
        <w:rPr>
          <w:rFonts w:ascii="Calibri" w:hAnsi="Calibri" w:cs="Calibri"/>
          <w:color w:val="0070C0"/>
        </w:rPr>
        <w:t xml:space="preserve"> </w:t>
      </w:r>
      <w:proofErr w:type="spellStart"/>
      <w:r w:rsidRPr="00D732BE">
        <w:rPr>
          <w:rFonts w:ascii="Calibri" w:hAnsi="Calibri" w:cs="Calibri"/>
          <w:color w:val="0070C0"/>
        </w:rPr>
        <w:t>итини</w:t>
      </w:r>
      <w:proofErr w:type="spellEnd"/>
      <w:r w:rsidRPr="00D732BE">
        <w:rPr>
          <w:rFonts w:ascii="Calibri" w:hAnsi="Calibri" w:cs="Calibri"/>
          <w:color w:val="0070C0"/>
        </w:rPr>
        <w:t xml:space="preserve">: </w:t>
      </w:r>
      <w:r w:rsidRPr="00D732BE">
        <w:rPr>
          <w:rFonts w:ascii="Calibri" w:hAnsi="Calibri" w:cs="Calibri"/>
        </w:rPr>
        <w:t>.............................................................................</w:t>
      </w:r>
    </w:p>
    <w:p w14:paraId="4383080F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>Trvalý pobyt/u cizince pobyt/</w:t>
      </w:r>
      <w:r w:rsidRPr="00D732BE">
        <w:rPr>
          <w:rFonts w:ascii="Calibri" w:hAnsi="Calibri" w:cs="Calibri"/>
          <w:lang w:val="uk-UA"/>
        </w:rPr>
        <w:t xml:space="preserve"> </w:t>
      </w:r>
      <w:r w:rsidRPr="00D732BE">
        <w:rPr>
          <w:rFonts w:ascii="Calibri" w:hAnsi="Calibri" w:cs="Calibri"/>
          <w:color w:val="0070C0"/>
          <w:lang w:val="uk-UA"/>
        </w:rPr>
        <w:t xml:space="preserve">Місце постійного проживання </w:t>
      </w:r>
      <w:r w:rsidRPr="00D732BE">
        <w:rPr>
          <w:rFonts w:ascii="Calibri" w:hAnsi="Calibri" w:cs="Calibri"/>
          <w:color w:val="0070C0"/>
        </w:rPr>
        <w:t>/</w:t>
      </w:r>
      <w:r w:rsidRPr="00D732BE">
        <w:rPr>
          <w:rFonts w:ascii="Calibri" w:hAnsi="Calibri" w:cs="Calibri"/>
          <w:color w:val="0070C0"/>
          <w:lang w:val="uk-UA"/>
        </w:rPr>
        <w:t>у іноземця</w:t>
      </w:r>
      <w:r w:rsidRPr="00D732BE">
        <w:rPr>
          <w:rFonts w:ascii="Calibri" w:hAnsi="Calibri" w:cs="Calibri"/>
          <w:color w:val="0070C0"/>
        </w:rPr>
        <w:t xml:space="preserve"> </w:t>
      </w:r>
      <w:r w:rsidRPr="00D732BE">
        <w:rPr>
          <w:rFonts w:ascii="Calibri" w:hAnsi="Calibri" w:cs="Calibri"/>
          <w:color w:val="0070C0"/>
          <w:lang w:val="uk-UA"/>
        </w:rPr>
        <w:t>місце проживання</w:t>
      </w:r>
      <w:r w:rsidRPr="00D732BE">
        <w:rPr>
          <w:rFonts w:ascii="Calibri" w:hAnsi="Calibri" w:cs="Calibri"/>
        </w:rPr>
        <w:t>:</w:t>
      </w:r>
    </w:p>
    <w:p w14:paraId="14D90137" w14:textId="77777777" w:rsidR="00544B8D" w:rsidRPr="00D732BE" w:rsidRDefault="00544B8D" w:rsidP="00544B8D">
      <w:pPr>
        <w:pStyle w:val="Bezmezer"/>
        <w:spacing w:line="360" w:lineRule="auto"/>
        <w:rPr>
          <w:rFonts w:ascii="Calibri" w:hAnsi="Calibri" w:cs="Calibri"/>
          <w:b/>
        </w:rPr>
      </w:pPr>
      <w:r w:rsidRPr="00D732BE">
        <w:rPr>
          <w:rFonts w:ascii="Calibri" w:hAnsi="Calibri" w:cs="Calibri"/>
        </w:rPr>
        <w:t>………………………………………………………………………………………..………………………………………………………</w:t>
      </w:r>
    </w:p>
    <w:p w14:paraId="641065AF" w14:textId="77777777" w:rsidR="00544B8D" w:rsidRPr="00D732BE" w:rsidRDefault="00544B8D" w:rsidP="00544B8D">
      <w:pPr>
        <w:spacing w:line="360" w:lineRule="auto"/>
        <w:rPr>
          <w:rFonts w:ascii="Calibri" w:hAnsi="Calibri" w:cs="Calibri"/>
          <w:i/>
          <w:color w:val="FF0000"/>
        </w:rPr>
      </w:pPr>
      <w:r w:rsidRPr="00D732BE">
        <w:rPr>
          <w:rFonts w:ascii="Calibri" w:hAnsi="Calibri" w:cs="Calibri"/>
          <w:b/>
        </w:rPr>
        <w:t xml:space="preserve">k základnímu vzdělávání v základní škole/ </w:t>
      </w:r>
      <w:r w:rsidRPr="00D732BE">
        <w:rPr>
          <w:rFonts w:ascii="Calibri" w:hAnsi="Calibri" w:cs="Calibri"/>
          <w:color w:val="0070C0"/>
          <w:lang w:val="uk-UA"/>
        </w:rPr>
        <w:t xml:space="preserve">До </w:t>
      </w:r>
      <w:r w:rsidRPr="00D732BE">
        <w:rPr>
          <w:rFonts w:ascii="Calibri" w:hAnsi="Calibri" w:cs="Calibri"/>
          <w:color w:val="0070C0"/>
        </w:rPr>
        <w:t> </w:t>
      </w:r>
      <w:r w:rsidRPr="00D732BE">
        <w:rPr>
          <w:rFonts w:ascii="Calibri" w:hAnsi="Calibri" w:cs="Calibri"/>
          <w:color w:val="0070C0"/>
          <w:lang w:val="uk-UA"/>
        </w:rPr>
        <w:t>початкової школи</w:t>
      </w:r>
      <w:r w:rsidRPr="00D732BE">
        <w:rPr>
          <w:rFonts w:ascii="Calibri" w:hAnsi="Calibri" w:cs="Calibri"/>
          <w:b/>
          <w:color w:val="0070C0"/>
        </w:rPr>
        <w:t xml:space="preserve">  </w:t>
      </w:r>
      <w:r w:rsidRPr="00D732BE">
        <w:rPr>
          <w:rFonts w:ascii="Calibri" w:hAnsi="Calibri" w:cs="Calibri"/>
          <w:i/>
          <w:color w:val="FF0000"/>
        </w:rPr>
        <w:t>Název školy/</w:t>
      </w:r>
      <w:r w:rsidRPr="00D732BE">
        <w:rPr>
          <w:rFonts w:ascii="Calibri" w:hAnsi="Calibri" w:cs="Calibri"/>
        </w:rPr>
        <w:t xml:space="preserve"> </w:t>
      </w:r>
      <w:proofErr w:type="spellStart"/>
      <w:r w:rsidRPr="00D732BE">
        <w:rPr>
          <w:rFonts w:ascii="Calibri" w:hAnsi="Calibri" w:cs="Calibri"/>
          <w:i/>
          <w:color w:val="FF0000"/>
        </w:rPr>
        <w:t>Назва</w:t>
      </w:r>
      <w:proofErr w:type="spellEnd"/>
      <w:r w:rsidRPr="00D732BE">
        <w:rPr>
          <w:rFonts w:ascii="Calibri" w:hAnsi="Calibri" w:cs="Calibri"/>
          <w:i/>
          <w:color w:val="FF0000"/>
        </w:rPr>
        <w:t xml:space="preserve"> </w:t>
      </w:r>
      <w:proofErr w:type="spellStart"/>
      <w:r w:rsidRPr="00D732BE">
        <w:rPr>
          <w:rFonts w:ascii="Calibri" w:hAnsi="Calibri" w:cs="Calibri"/>
          <w:i/>
          <w:color w:val="FF0000"/>
        </w:rPr>
        <w:t>школи</w:t>
      </w:r>
      <w:proofErr w:type="spellEnd"/>
      <w:r w:rsidRPr="00D732BE">
        <w:rPr>
          <w:rFonts w:ascii="Calibri" w:hAnsi="Calibri" w:cs="Calibri"/>
          <w:i/>
          <w:color w:val="FF0000"/>
        </w:rPr>
        <w:t xml:space="preserve"> </w:t>
      </w:r>
    </w:p>
    <w:p w14:paraId="6419C815" w14:textId="77777777" w:rsidR="00544B8D" w:rsidRPr="00D732BE" w:rsidRDefault="00544B8D" w:rsidP="00544B8D">
      <w:pPr>
        <w:spacing w:line="360" w:lineRule="auto"/>
        <w:rPr>
          <w:rFonts w:ascii="Calibri" w:hAnsi="Calibri" w:cs="Calibri"/>
          <w:color w:val="FF0000"/>
        </w:rPr>
      </w:pPr>
    </w:p>
    <w:p w14:paraId="4C1DC1D8" w14:textId="77777777" w:rsidR="00544B8D" w:rsidRPr="00D732BE" w:rsidRDefault="00544B8D" w:rsidP="00544B8D">
      <w:pPr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  <w:i/>
        </w:rPr>
        <w:t>…………………………………….…………………………………………………………………………………………………………</w:t>
      </w:r>
    </w:p>
    <w:p w14:paraId="2CA24ABF" w14:textId="77777777" w:rsidR="00544B8D" w:rsidRPr="00D732BE" w:rsidRDefault="00544B8D" w:rsidP="00544B8D">
      <w:pPr>
        <w:spacing w:line="360" w:lineRule="auto"/>
        <w:rPr>
          <w:rFonts w:ascii="Calibri" w:hAnsi="Calibri" w:cs="Calibri"/>
        </w:rPr>
      </w:pPr>
    </w:p>
    <w:p w14:paraId="691A3B9B" w14:textId="77777777" w:rsidR="00544B8D" w:rsidRPr="00D732BE" w:rsidRDefault="00544B8D" w:rsidP="00544B8D">
      <w:pPr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>V/</w:t>
      </w:r>
      <w:r w:rsidRPr="00D732BE">
        <w:rPr>
          <w:rFonts w:ascii="Calibri" w:hAnsi="Calibri" w:cs="Calibri"/>
          <w:lang w:val="uk-UA"/>
        </w:rPr>
        <w:t xml:space="preserve"> </w:t>
      </w:r>
      <w:r w:rsidRPr="00D732BE">
        <w:rPr>
          <w:rFonts w:ascii="Calibri" w:hAnsi="Calibri" w:cs="Calibri"/>
          <w:color w:val="0070C0"/>
          <w:lang w:val="uk-UA"/>
        </w:rPr>
        <w:t>м.</w:t>
      </w:r>
      <w:r w:rsidRPr="00D732BE">
        <w:rPr>
          <w:rFonts w:ascii="Calibri" w:hAnsi="Calibri" w:cs="Calibri"/>
          <w:color w:val="0070C0"/>
        </w:rPr>
        <w:t> </w:t>
      </w:r>
      <w:r w:rsidRPr="00D732BE">
        <w:rPr>
          <w:rFonts w:ascii="Calibri" w:hAnsi="Calibri" w:cs="Calibri"/>
        </w:rPr>
        <w:t>Českých Budějovicích  dne/</w:t>
      </w:r>
      <w:r w:rsidRPr="00D732BE">
        <w:rPr>
          <w:rFonts w:ascii="Calibri" w:hAnsi="Calibri" w:cs="Calibri"/>
          <w:color w:val="0070C0"/>
          <w:lang w:val="uk-UA"/>
        </w:rPr>
        <w:t>дата</w:t>
      </w:r>
      <w:r w:rsidRPr="00D732BE">
        <w:rPr>
          <w:rFonts w:ascii="Calibri" w:hAnsi="Calibri" w:cs="Calibri"/>
        </w:rPr>
        <w:t xml:space="preserve"> ………………</w:t>
      </w:r>
      <w:proofErr w:type="gramStart"/>
      <w:r w:rsidRPr="00D732BE">
        <w:rPr>
          <w:rFonts w:ascii="Calibri" w:hAnsi="Calibri" w:cs="Calibri"/>
        </w:rPr>
        <w:t>…….</w:t>
      </w:r>
      <w:proofErr w:type="gramEnd"/>
      <w:r w:rsidRPr="00D732BE">
        <w:rPr>
          <w:rFonts w:ascii="Calibri" w:hAnsi="Calibri" w:cs="Calibri"/>
        </w:rPr>
        <w:t xml:space="preserve">….………………………………………………..……  </w:t>
      </w:r>
    </w:p>
    <w:p w14:paraId="2E6D8852" w14:textId="77777777" w:rsidR="00544B8D" w:rsidRPr="00D732BE" w:rsidRDefault="00544B8D" w:rsidP="00544B8D">
      <w:pPr>
        <w:spacing w:line="360" w:lineRule="auto"/>
        <w:rPr>
          <w:rFonts w:ascii="Calibri" w:hAnsi="Calibri" w:cs="Calibri"/>
        </w:rPr>
      </w:pPr>
    </w:p>
    <w:p w14:paraId="3B13718E" w14:textId="77777777" w:rsidR="00544B8D" w:rsidRPr="00D732BE" w:rsidRDefault="00544B8D" w:rsidP="00544B8D">
      <w:pPr>
        <w:spacing w:line="360" w:lineRule="auto"/>
        <w:rPr>
          <w:rFonts w:ascii="Calibri" w:hAnsi="Calibri" w:cs="Calibri"/>
        </w:rPr>
      </w:pPr>
      <w:r w:rsidRPr="00D732BE">
        <w:rPr>
          <w:rFonts w:ascii="Calibri" w:hAnsi="Calibri" w:cs="Calibri"/>
        </w:rPr>
        <w:t>podpis zákonného zástupce dítěte/</w:t>
      </w:r>
      <w:r w:rsidRPr="00D732BE">
        <w:rPr>
          <w:rFonts w:ascii="Calibri" w:hAnsi="Calibri" w:cs="Calibri"/>
          <w:lang w:val="uk-UA"/>
        </w:rPr>
        <w:t xml:space="preserve"> </w:t>
      </w:r>
      <w:r w:rsidRPr="00D732BE">
        <w:rPr>
          <w:rFonts w:ascii="Calibri" w:hAnsi="Calibri" w:cs="Calibri"/>
          <w:color w:val="0070C0"/>
          <w:lang w:val="uk-UA"/>
        </w:rPr>
        <w:t>підпис законного представника дитини</w:t>
      </w:r>
    </w:p>
    <w:p w14:paraId="73F81E2A" w14:textId="77777777" w:rsidR="00544B8D" w:rsidRPr="00D732BE" w:rsidRDefault="00544B8D" w:rsidP="00544B8D">
      <w:pPr>
        <w:spacing w:line="360" w:lineRule="auto"/>
        <w:jc w:val="both"/>
        <w:rPr>
          <w:rFonts w:ascii="Calibri" w:hAnsi="Calibri" w:cs="Calibri"/>
          <w:b/>
        </w:rPr>
      </w:pPr>
    </w:p>
    <w:p w14:paraId="10AA1956" w14:textId="77777777" w:rsidR="00CB6C0D" w:rsidRDefault="00544B8D" w:rsidP="00544B8D">
      <w:pPr>
        <w:pStyle w:val="Nzev"/>
        <w:jc w:val="both"/>
        <w:rPr>
          <w:sz w:val="18"/>
        </w:rPr>
      </w:pPr>
      <w:r>
        <w:rPr>
          <w:b w:val="0"/>
        </w:rPr>
        <w:t>……………………………………………………………………………………</w:t>
      </w:r>
    </w:p>
    <w:sectPr w:rsidR="00CB6C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708" w:footer="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54D4" w14:textId="77777777" w:rsidR="00695F96" w:rsidRDefault="00695F96">
      <w:r>
        <w:separator/>
      </w:r>
    </w:p>
  </w:endnote>
  <w:endnote w:type="continuationSeparator" w:id="0">
    <w:p w14:paraId="48325557" w14:textId="77777777" w:rsidR="00695F96" w:rsidRDefault="0069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D837" w14:textId="77777777" w:rsidR="00CB6C0D" w:rsidRDefault="00CB6C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355946" w14:textId="77777777" w:rsidR="00CB6C0D" w:rsidRDefault="00CB6C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625B" w14:textId="77777777" w:rsidR="00CB6C0D" w:rsidRDefault="00CB6C0D">
    <w:pPr>
      <w:pStyle w:val="Zpat"/>
      <w:tabs>
        <w:tab w:val="clear" w:pos="9072"/>
        <w:tab w:val="left" w:pos="9070"/>
      </w:tabs>
      <w:ind w:right="-2"/>
      <w:jc w:val="righ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0405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129C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3CB3" w14:textId="77777777" w:rsidR="00CB6C0D" w:rsidRDefault="00CB6C0D">
    <w:pPr>
      <w:pStyle w:val="Zpat"/>
    </w:pPr>
    <w:r>
      <w:rPr>
        <w:noProof/>
      </w:rPr>
      <w:pict w14:anchorId="6D338406">
        <v:line id="_x0000_s1025" style="position:absolute;z-index:1" from="1.1pt,8.55pt" to="454.7pt,8.55pt" o:allowincell="f"/>
      </w:pict>
    </w:r>
  </w:p>
  <w:p w14:paraId="375C9052" w14:textId="77777777" w:rsidR="00CB6C0D" w:rsidRDefault="00CB6C0D">
    <w:pPr>
      <w:pStyle w:val="Zpat"/>
      <w:tabs>
        <w:tab w:val="clear" w:pos="4536"/>
        <w:tab w:val="clear" w:pos="9072"/>
        <w:tab w:val="center" w:pos="3544"/>
        <w:tab w:val="right" w:pos="8931"/>
      </w:tabs>
    </w:pPr>
    <w:r>
      <w:t>IČ: 002 44 732</w:t>
    </w:r>
    <w:r>
      <w:tab/>
      <w:t>DIČ: CZ 002 44 732</w:t>
    </w:r>
    <w:r>
      <w:tab/>
      <w:t>číslo tel. ústředny: 386 801 111</w:t>
    </w:r>
  </w:p>
  <w:p w14:paraId="751965D7" w14:textId="77777777" w:rsidR="00CB6C0D" w:rsidRDefault="00CB6C0D">
    <w:pPr>
      <w:pStyle w:val="Zpat"/>
      <w:tabs>
        <w:tab w:val="clear" w:pos="9072"/>
        <w:tab w:val="right" w:pos="8931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3553" w14:textId="77777777" w:rsidR="00695F96" w:rsidRDefault="00695F96">
      <w:r>
        <w:separator/>
      </w:r>
    </w:p>
  </w:footnote>
  <w:footnote w:type="continuationSeparator" w:id="0">
    <w:p w14:paraId="0653CE18" w14:textId="77777777" w:rsidR="00695F96" w:rsidRDefault="0069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4028" w14:textId="77777777" w:rsidR="00CB6C0D" w:rsidRDefault="00CB6C0D">
    <w:pPr>
      <w:pStyle w:val="Zhlav"/>
      <w:jc w:val="both"/>
    </w:pPr>
  </w:p>
  <w:p w14:paraId="4CC02E79" w14:textId="77777777" w:rsidR="00CB6C0D" w:rsidRDefault="00CB6C0D">
    <w:pPr>
      <w:pStyle w:val="Zhlav"/>
      <w:ind w:left="2126"/>
      <w:jc w:val="both"/>
      <w:rPr>
        <w:spacing w:val="30"/>
        <w:sz w:val="28"/>
      </w:rPr>
    </w:pPr>
    <w:r>
      <w:rPr>
        <w:spacing w:val="30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C283" w14:textId="77777777" w:rsidR="00CB6C0D" w:rsidRDefault="00CB6C0D">
    <w:pPr>
      <w:pStyle w:val="Zhlav"/>
      <w:tabs>
        <w:tab w:val="clear" w:pos="4536"/>
        <w:tab w:val="right" w:pos="-2694"/>
      </w:tabs>
      <w:ind w:left="2268"/>
      <w:rPr>
        <w:b/>
        <w:spacing w:val="30"/>
        <w:sz w:val="28"/>
      </w:rPr>
    </w:pPr>
    <w:r>
      <w:rPr>
        <w:b/>
        <w:spacing w:val="30"/>
        <w:sz w:val="28"/>
      </w:rPr>
      <w:t>Statutární město České Budějovice</w:t>
    </w:r>
  </w:p>
  <w:p w14:paraId="547E0E9B" w14:textId="77777777" w:rsidR="00CB6C0D" w:rsidRDefault="00CB6C0D">
    <w:pPr>
      <w:pStyle w:val="Zhlav"/>
      <w:tabs>
        <w:tab w:val="clear" w:pos="4536"/>
        <w:tab w:val="right" w:pos="-2694"/>
      </w:tabs>
      <w:ind w:left="2268"/>
      <w:rPr>
        <w:spacing w:val="30"/>
        <w:sz w:val="22"/>
      </w:rPr>
    </w:pPr>
    <w:r>
      <w:rPr>
        <w:noProof/>
        <w:spacing w:val="30"/>
      </w:rPr>
      <w:pict w14:anchorId="7CE16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1pt;margin-top:-15.55pt;width:43.5pt;height:50.25pt;z-index:2" o:allowincell="f" fillcolor="window">
          <v:imagedata r:id="rId1" o:title="CB1_BW3"/>
          <w10:wrap type="topAndBottom"/>
        </v:shape>
      </w:pict>
    </w:r>
    <w:r>
      <w:rPr>
        <w:spacing w:val="30"/>
        <w:sz w:val="22"/>
      </w:rPr>
      <w:t>Magistrát města České Budějovice</w:t>
    </w:r>
  </w:p>
  <w:p w14:paraId="0303232F" w14:textId="77777777" w:rsidR="00CB6C0D" w:rsidRDefault="00B00C0E">
    <w:pPr>
      <w:pStyle w:val="Zhlav"/>
      <w:tabs>
        <w:tab w:val="right" w:pos="2268"/>
      </w:tabs>
      <w:ind w:left="2268"/>
      <w:jc w:val="both"/>
      <w:rPr>
        <w:spacing w:val="30"/>
        <w:sz w:val="22"/>
      </w:rPr>
    </w:pPr>
    <w:r>
      <w:rPr>
        <w:spacing w:val="30"/>
        <w:sz w:val="22"/>
      </w:rPr>
      <w:t>o</w:t>
    </w:r>
    <w:r w:rsidR="00CB6C0D">
      <w:rPr>
        <w:spacing w:val="30"/>
        <w:sz w:val="22"/>
      </w:rPr>
      <w:t>bor školství a tělovýchovy</w:t>
    </w:r>
  </w:p>
  <w:p w14:paraId="2A697181" w14:textId="77777777" w:rsidR="00CB6C0D" w:rsidRDefault="0010318A">
    <w:pPr>
      <w:pStyle w:val="Zhlav"/>
      <w:tabs>
        <w:tab w:val="right" w:pos="2268"/>
      </w:tabs>
      <w:ind w:left="2268"/>
      <w:jc w:val="both"/>
      <w:rPr>
        <w:spacing w:val="30"/>
        <w:sz w:val="22"/>
      </w:rPr>
    </w:pPr>
    <w:r>
      <w:rPr>
        <w:spacing w:val="30"/>
        <w:sz w:val="22"/>
      </w:rPr>
      <w:t>n</w:t>
    </w:r>
    <w:r w:rsidR="00CB6C0D">
      <w:rPr>
        <w:spacing w:val="30"/>
        <w:sz w:val="22"/>
      </w:rPr>
      <w:t>ám. Přemysla Ot</w:t>
    </w:r>
    <w:r>
      <w:rPr>
        <w:spacing w:val="30"/>
        <w:sz w:val="22"/>
      </w:rPr>
      <w:t>akara</w:t>
    </w:r>
    <w:r w:rsidR="00CB6C0D">
      <w:rPr>
        <w:spacing w:val="30"/>
        <w:sz w:val="22"/>
      </w:rPr>
      <w:t xml:space="preserve"> II. 1</w:t>
    </w:r>
    <w:r>
      <w:rPr>
        <w:spacing w:val="30"/>
        <w:sz w:val="22"/>
      </w:rPr>
      <w:t>/1</w:t>
    </w:r>
  </w:p>
  <w:p w14:paraId="2A343AE2" w14:textId="77777777" w:rsidR="00CB6C0D" w:rsidRDefault="00CB6C0D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A31"/>
    <w:multiLevelType w:val="singleLevel"/>
    <w:tmpl w:val="E85A82B8"/>
    <w:lvl w:ilvl="0">
      <w:start w:val="1"/>
      <w:numFmt w:val="bullet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1" w15:restartNumberingAfterBreak="0">
    <w:nsid w:val="0411213F"/>
    <w:multiLevelType w:val="hybridMultilevel"/>
    <w:tmpl w:val="746CBDFC"/>
    <w:lvl w:ilvl="0" w:tplc="9510FB4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05A40A73"/>
    <w:multiLevelType w:val="hybridMultilevel"/>
    <w:tmpl w:val="252C7B9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2A447C"/>
    <w:multiLevelType w:val="multilevel"/>
    <w:tmpl w:val="2B4E9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884B55"/>
    <w:multiLevelType w:val="hybridMultilevel"/>
    <w:tmpl w:val="811A2150"/>
    <w:lvl w:ilvl="0" w:tplc="B5224FD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 w15:restartNumberingAfterBreak="0">
    <w:nsid w:val="0A2A1B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523A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36672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0110A21"/>
    <w:multiLevelType w:val="hybridMultilevel"/>
    <w:tmpl w:val="786C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67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DD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3B2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855EED"/>
    <w:multiLevelType w:val="hybridMultilevel"/>
    <w:tmpl w:val="ED3E1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C3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3E18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367E20"/>
    <w:multiLevelType w:val="hybridMultilevel"/>
    <w:tmpl w:val="CA8C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57947"/>
    <w:multiLevelType w:val="hybridMultilevel"/>
    <w:tmpl w:val="B5B809E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635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E569F5"/>
    <w:multiLevelType w:val="hybridMultilevel"/>
    <w:tmpl w:val="D67007D6"/>
    <w:lvl w:ilvl="0" w:tplc="A21EE5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34247A0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DC14DE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080290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7DD216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B984E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B068D1"/>
    <w:multiLevelType w:val="hybridMultilevel"/>
    <w:tmpl w:val="0CD837DA"/>
    <w:lvl w:ilvl="0" w:tplc="1494F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2727A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F6F26D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561A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D0E2BE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4439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8D0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866658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F880BAE"/>
    <w:multiLevelType w:val="hybridMultilevel"/>
    <w:tmpl w:val="5576F5A6"/>
    <w:lvl w:ilvl="0" w:tplc="91C6C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AF30C9"/>
    <w:multiLevelType w:val="hybridMultilevel"/>
    <w:tmpl w:val="9F5059F8"/>
    <w:lvl w:ilvl="0" w:tplc="49A0F7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CFD59F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0794291">
    <w:abstractNumId w:val="34"/>
  </w:num>
  <w:num w:numId="2" w16cid:durableId="46611456">
    <w:abstractNumId w:val="11"/>
  </w:num>
  <w:num w:numId="3" w16cid:durableId="93599883">
    <w:abstractNumId w:val="23"/>
  </w:num>
  <w:num w:numId="4" w16cid:durableId="2112120826">
    <w:abstractNumId w:val="25"/>
  </w:num>
  <w:num w:numId="5" w16cid:durableId="991368930">
    <w:abstractNumId w:val="6"/>
  </w:num>
  <w:num w:numId="6" w16cid:durableId="506795558">
    <w:abstractNumId w:val="21"/>
  </w:num>
  <w:num w:numId="7" w16cid:durableId="1576940384">
    <w:abstractNumId w:val="30"/>
  </w:num>
  <w:num w:numId="8" w16cid:durableId="645747201">
    <w:abstractNumId w:val="29"/>
  </w:num>
  <w:num w:numId="9" w16cid:durableId="1035813039">
    <w:abstractNumId w:val="10"/>
  </w:num>
  <w:num w:numId="10" w16cid:durableId="974603544">
    <w:abstractNumId w:val="22"/>
  </w:num>
  <w:num w:numId="11" w16cid:durableId="1730419854">
    <w:abstractNumId w:val="28"/>
  </w:num>
  <w:num w:numId="12" w16cid:durableId="957492031">
    <w:abstractNumId w:val="20"/>
  </w:num>
  <w:num w:numId="13" w16cid:durableId="1232931237">
    <w:abstractNumId w:val="0"/>
  </w:num>
  <w:num w:numId="14" w16cid:durableId="935209518">
    <w:abstractNumId w:val="19"/>
  </w:num>
  <w:num w:numId="15" w16cid:durableId="1883861937">
    <w:abstractNumId w:val="27"/>
  </w:num>
  <w:num w:numId="16" w16cid:durableId="397168410">
    <w:abstractNumId w:val="31"/>
  </w:num>
  <w:num w:numId="17" w16cid:durableId="1874610732">
    <w:abstractNumId w:val="7"/>
  </w:num>
  <w:num w:numId="18" w16cid:durableId="1326131575">
    <w:abstractNumId w:val="9"/>
  </w:num>
  <w:num w:numId="19" w16cid:durableId="1706834923">
    <w:abstractNumId w:val="26"/>
  </w:num>
  <w:num w:numId="20" w16cid:durableId="1535532360">
    <w:abstractNumId w:val="17"/>
  </w:num>
  <w:num w:numId="21" w16cid:durableId="1346402763">
    <w:abstractNumId w:val="14"/>
  </w:num>
  <w:num w:numId="22" w16cid:durableId="937904343">
    <w:abstractNumId w:val="13"/>
  </w:num>
  <w:num w:numId="23" w16cid:durableId="584264230">
    <w:abstractNumId w:val="3"/>
  </w:num>
  <w:num w:numId="24" w16cid:durableId="568152255">
    <w:abstractNumId w:val="15"/>
  </w:num>
  <w:num w:numId="25" w16cid:durableId="1799949892">
    <w:abstractNumId w:val="8"/>
  </w:num>
  <w:num w:numId="26" w16cid:durableId="127866656">
    <w:abstractNumId w:val="16"/>
  </w:num>
  <w:num w:numId="27" w16cid:durableId="1742406596">
    <w:abstractNumId w:val="2"/>
  </w:num>
  <w:num w:numId="28" w16cid:durableId="931668534">
    <w:abstractNumId w:val="5"/>
  </w:num>
  <w:num w:numId="29" w16cid:durableId="638000883">
    <w:abstractNumId w:val="24"/>
  </w:num>
  <w:num w:numId="30" w16cid:durableId="2019844293">
    <w:abstractNumId w:val="33"/>
  </w:num>
  <w:num w:numId="31" w16cid:durableId="758335601">
    <w:abstractNumId w:val="1"/>
  </w:num>
  <w:num w:numId="32" w16cid:durableId="1274828113">
    <w:abstractNumId w:val="32"/>
  </w:num>
  <w:num w:numId="33" w16cid:durableId="1436094026">
    <w:abstractNumId w:val="18"/>
  </w:num>
  <w:num w:numId="34" w16cid:durableId="1720669474">
    <w:abstractNumId w:val="4"/>
  </w:num>
  <w:num w:numId="35" w16cid:durableId="1155797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ddd,#eaeae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724"/>
    <w:rsid w:val="00000668"/>
    <w:rsid w:val="00000DDE"/>
    <w:rsid w:val="000129CA"/>
    <w:rsid w:val="000135D9"/>
    <w:rsid w:val="00015EDD"/>
    <w:rsid w:val="0001616C"/>
    <w:rsid w:val="0005191C"/>
    <w:rsid w:val="0005636E"/>
    <w:rsid w:val="0005741E"/>
    <w:rsid w:val="000629A2"/>
    <w:rsid w:val="000702F2"/>
    <w:rsid w:val="00073D81"/>
    <w:rsid w:val="000837D0"/>
    <w:rsid w:val="000A159E"/>
    <w:rsid w:val="000A32EC"/>
    <w:rsid w:val="000A5854"/>
    <w:rsid w:val="000A7E51"/>
    <w:rsid w:val="000D287A"/>
    <w:rsid w:val="000D776F"/>
    <w:rsid w:val="000F770D"/>
    <w:rsid w:val="0010318A"/>
    <w:rsid w:val="001211A8"/>
    <w:rsid w:val="00130E5C"/>
    <w:rsid w:val="001349E8"/>
    <w:rsid w:val="00135E2D"/>
    <w:rsid w:val="00142C66"/>
    <w:rsid w:val="0016024E"/>
    <w:rsid w:val="00160919"/>
    <w:rsid w:val="00161A8C"/>
    <w:rsid w:val="001B3924"/>
    <w:rsid w:val="001C309D"/>
    <w:rsid w:val="001D5BE9"/>
    <w:rsid w:val="001F5ED9"/>
    <w:rsid w:val="00200EF7"/>
    <w:rsid w:val="00204724"/>
    <w:rsid w:val="00206DB2"/>
    <w:rsid w:val="00227559"/>
    <w:rsid w:val="00244898"/>
    <w:rsid w:val="0027205F"/>
    <w:rsid w:val="00281519"/>
    <w:rsid w:val="0029642A"/>
    <w:rsid w:val="002A1FED"/>
    <w:rsid w:val="002B3383"/>
    <w:rsid w:val="002C3DFC"/>
    <w:rsid w:val="002D2241"/>
    <w:rsid w:val="002E5AB0"/>
    <w:rsid w:val="002F2040"/>
    <w:rsid w:val="00302A8E"/>
    <w:rsid w:val="003142C8"/>
    <w:rsid w:val="0032465D"/>
    <w:rsid w:val="00331190"/>
    <w:rsid w:val="0036035D"/>
    <w:rsid w:val="0036735A"/>
    <w:rsid w:val="003746F3"/>
    <w:rsid w:val="00397AE6"/>
    <w:rsid w:val="003B6E5F"/>
    <w:rsid w:val="003C5159"/>
    <w:rsid w:val="003C6BED"/>
    <w:rsid w:val="003C6D17"/>
    <w:rsid w:val="003D31DF"/>
    <w:rsid w:val="00421807"/>
    <w:rsid w:val="0048543A"/>
    <w:rsid w:val="00494541"/>
    <w:rsid w:val="004A71C3"/>
    <w:rsid w:val="004B6EEC"/>
    <w:rsid w:val="004B7CC6"/>
    <w:rsid w:val="004C72C4"/>
    <w:rsid w:val="004E56AC"/>
    <w:rsid w:val="004F35E2"/>
    <w:rsid w:val="00502A0B"/>
    <w:rsid w:val="005105AD"/>
    <w:rsid w:val="005128CF"/>
    <w:rsid w:val="00522479"/>
    <w:rsid w:val="00525B9C"/>
    <w:rsid w:val="00544B8D"/>
    <w:rsid w:val="005514DE"/>
    <w:rsid w:val="005661C7"/>
    <w:rsid w:val="00581B56"/>
    <w:rsid w:val="005A7810"/>
    <w:rsid w:val="005B2127"/>
    <w:rsid w:val="005E1937"/>
    <w:rsid w:val="00606A52"/>
    <w:rsid w:val="00611798"/>
    <w:rsid w:val="006209EB"/>
    <w:rsid w:val="006275A3"/>
    <w:rsid w:val="00630124"/>
    <w:rsid w:val="006315FE"/>
    <w:rsid w:val="00654517"/>
    <w:rsid w:val="00661560"/>
    <w:rsid w:val="0068521E"/>
    <w:rsid w:val="0068748A"/>
    <w:rsid w:val="00695F96"/>
    <w:rsid w:val="006B0BE3"/>
    <w:rsid w:val="006B13B2"/>
    <w:rsid w:val="006E15DB"/>
    <w:rsid w:val="006E5B23"/>
    <w:rsid w:val="006F19A0"/>
    <w:rsid w:val="006F3CF5"/>
    <w:rsid w:val="00710930"/>
    <w:rsid w:val="00712903"/>
    <w:rsid w:val="00715A5A"/>
    <w:rsid w:val="007214BC"/>
    <w:rsid w:val="007216B3"/>
    <w:rsid w:val="00721914"/>
    <w:rsid w:val="00726219"/>
    <w:rsid w:val="00742E3A"/>
    <w:rsid w:val="007458FC"/>
    <w:rsid w:val="007467F3"/>
    <w:rsid w:val="00774ED3"/>
    <w:rsid w:val="0078123E"/>
    <w:rsid w:val="00782105"/>
    <w:rsid w:val="007A687F"/>
    <w:rsid w:val="007B2C1D"/>
    <w:rsid w:val="007B5A3C"/>
    <w:rsid w:val="007D196C"/>
    <w:rsid w:val="007F7E4D"/>
    <w:rsid w:val="00805DBA"/>
    <w:rsid w:val="00834894"/>
    <w:rsid w:val="00853AF7"/>
    <w:rsid w:val="00854B01"/>
    <w:rsid w:val="00855694"/>
    <w:rsid w:val="0087785C"/>
    <w:rsid w:val="008875E3"/>
    <w:rsid w:val="008B439D"/>
    <w:rsid w:val="008B6D50"/>
    <w:rsid w:val="008E3614"/>
    <w:rsid w:val="008E4118"/>
    <w:rsid w:val="00904058"/>
    <w:rsid w:val="00904D05"/>
    <w:rsid w:val="009426EB"/>
    <w:rsid w:val="00944D68"/>
    <w:rsid w:val="009520FF"/>
    <w:rsid w:val="00961169"/>
    <w:rsid w:val="00966BB6"/>
    <w:rsid w:val="00976BB1"/>
    <w:rsid w:val="00987EFA"/>
    <w:rsid w:val="00995244"/>
    <w:rsid w:val="009A16B3"/>
    <w:rsid w:val="009C411E"/>
    <w:rsid w:val="009C6D4C"/>
    <w:rsid w:val="009D65C9"/>
    <w:rsid w:val="009F2ECD"/>
    <w:rsid w:val="00A20A36"/>
    <w:rsid w:val="00A25A35"/>
    <w:rsid w:val="00A4162E"/>
    <w:rsid w:val="00A55815"/>
    <w:rsid w:val="00A55EC4"/>
    <w:rsid w:val="00A90342"/>
    <w:rsid w:val="00A907F6"/>
    <w:rsid w:val="00A92F2C"/>
    <w:rsid w:val="00AC77FC"/>
    <w:rsid w:val="00AF0B2A"/>
    <w:rsid w:val="00AF14EB"/>
    <w:rsid w:val="00AF17B5"/>
    <w:rsid w:val="00AF73D0"/>
    <w:rsid w:val="00B00C0E"/>
    <w:rsid w:val="00B0217D"/>
    <w:rsid w:val="00B04C1D"/>
    <w:rsid w:val="00B1734D"/>
    <w:rsid w:val="00B2658D"/>
    <w:rsid w:val="00B30F49"/>
    <w:rsid w:val="00B364A3"/>
    <w:rsid w:val="00B45D09"/>
    <w:rsid w:val="00B677BE"/>
    <w:rsid w:val="00B80283"/>
    <w:rsid w:val="00B82DDB"/>
    <w:rsid w:val="00B92DCF"/>
    <w:rsid w:val="00B967A1"/>
    <w:rsid w:val="00B96BD6"/>
    <w:rsid w:val="00B96BE5"/>
    <w:rsid w:val="00BA6800"/>
    <w:rsid w:val="00BC3AFD"/>
    <w:rsid w:val="00BF04EA"/>
    <w:rsid w:val="00C10D9A"/>
    <w:rsid w:val="00C327B9"/>
    <w:rsid w:val="00C530A1"/>
    <w:rsid w:val="00C65A7E"/>
    <w:rsid w:val="00C66B12"/>
    <w:rsid w:val="00C86F3B"/>
    <w:rsid w:val="00C914AB"/>
    <w:rsid w:val="00CB5E66"/>
    <w:rsid w:val="00CB6C0D"/>
    <w:rsid w:val="00CC0B7C"/>
    <w:rsid w:val="00CE7EE4"/>
    <w:rsid w:val="00CF155D"/>
    <w:rsid w:val="00CF23D7"/>
    <w:rsid w:val="00D02A6C"/>
    <w:rsid w:val="00D27865"/>
    <w:rsid w:val="00D30821"/>
    <w:rsid w:val="00D359AF"/>
    <w:rsid w:val="00D45DBB"/>
    <w:rsid w:val="00D566BD"/>
    <w:rsid w:val="00D6652A"/>
    <w:rsid w:val="00D85A3F"/>
    <w:rsid w:val="00D95B89"/>
    <w:rsid w:val="00D962EF"/>
    <w:rsid w:val="00D964BC"/>
    <w:rsid w:val="00DA348D"/>
    <w:rsid w:val="00DB6431"/>
    <w:rsid w:val="00DC705F"/>
    <w:rsid w:val="00DF0E56"/>
    <w:rsid w:val="00E01A2C"/>
    <w:rsid w:val="00E031C0"/>
    <w:rsid w:val="00E129F4"/>
    <w:rsid w:val="00E245FC"/>
    <w:rsid w:val="00E32403"/>
    <w:rsid w:val="00E4370C"/>
    <w:rsid w:val="00E671E4"/>
    <w:rsid w:val="00E8446F"/>
    <w:rsid w:val="00E97862"/>
    <w:rsid w:val="00EA2444"/>
    <w:rsid w:val="00EA3DBB"/>
    <w:rsid w:val="00EC32AB"/>
    <w:rsid w:val="00EC3CC9"/>
    <w:rsid w:val="00EC4A55"/>
    <w:rsid w:val="00EE0742"/>
    <w:rsid w:val="00F026C4"/>
    <w:rsid w:val="00F22165"/>
    <w:rsid w:val="00F23DF3"/>
    <w:rsid w:val="00F66CAC"/>
    <w:rsid w:val="00F67CDA"/>
    <w:rsid w:val="00F77E70"/>
    <w:rsid w:val="00F80A8A"/>
    <w:rsid w:val="00F80EAF"/>
    <w:rsid w:val="00F8212D"/>
    <w:rsid w:val="00FC2945"/>
    <w:rsid w:val="00FD3FBD"/>
    <w:rsid w:val="00FD4FF5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ddd,#eaeaea"/>
    </o:shapedefaults>
    <o:shapelayout v:ext="edit">
      <o:idmap v:ext="edit" data="2"/>
    </o:shapelayout>
  </w:shapeDefaults>
  <w:decimalSymbol w:val=","/>
  <w:listSeparator w:val=";"/>
  <w14:docId w14:val="3E41953B"/>
  <w15:chartTrackingRefBased/>
  <w15:docId w15:val="{982F0052-8812-4BC6-B844-C38153E8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spacing w:after="120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center" w:pos="7088"/>
      </w:tabs>
      <w:spacing w:after="120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-5385"/>
      </w:tabs>
      <w:ind w:left="57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142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spacing w:after="120"/>
      <w:ind w:left="709"/>
      <w:jc w:val="both"/>
      <w:outlineLvl w:val="6"/>
    </w:pPr>
    <w:rPr>
      <w:i/>
      <w:sz w:val="22"/>
    </w:rPr>
  </w:style>
  <w:style w:type="paragraph" w:styleId="Nadpis8">
    <w:name w:val="heading 8"/>
    <w:basedOn w:val="Normln"/>
    <w:next w:val="Normln"/>
    <w:qFormat/>
    <w:pPr>
      <w:keepNext/>
      <w:ind w:left="142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spacing w:after="120"/>
      <w:ind w:firstLine="709"/>
      <w:jc w:val="both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b/>
      <w:sz w:val="24"/>
    </w:rPr>
  </w:style>
  <w:style w:type="character" w:styleId="slostrnky">
    <w:name w:val="page number"/>
    <w:basedOn w:val="Standardnpsmoodstavce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ptenadresanaoblku">
    <w:name w:val="envelope return"/>
    <w:basedOn w:val="Normln"/>
    <w:rPr>
      <w:rFonts w:ascii="Arial" w:hAnsi="Arial"/>
    </w:rPr>
  </w:style>
  <w:style w:type="paragraph" w:styleId="Zkladntextodsazen">
    <w:name w:val="Body Text Indent"/>
    <w:basedOn w:val="Normln"/>
    <w:pPr>
      <w:spacing w:after="120"/>
      <w:ind w:left="426"/>
      <w:jc w:val="both"/>
    </w:pPr>
    <w:rPr>
      <w:sz w:val="22"/>
    </w:rPr>
  </w:style>
  <w:style w:type="paragraph" w:customStyle="1" w:styleId="Logo">
    <w:name w:val="Logo"/>
    <w:basedOn w:val="Normln"/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rFonts w:ascii="Arial" w:hAnsi="Arial"/>
      <w:b/>
      <w:spacing w:val="-10"/>
      <w:sz w:val="18"/>
    </w:rPr>
  </w:style>
  <w:style w:type="paragraph" w:styleId="Zkladntext2">
    <w:name w:val="Body Text 2"/>
    <w:basedOn w:val="Normln"/>
    <w:pPr>
      <w:spacing w:after="120"/>
      <w:jc w:val="both"/>
    </w:pPr>
    <w:rPr>
      <w:b/>
      <w:sz w:val="22"/>
    </w:rPr>
  </w:style>
  <w:style w:type="paragraph" w:styleId="Zkladntext3">
    <w:name w:val="Body Text 3"/>
    <w:basedOn w:val="Normln"/>
    <w:link w:val="Zkladntext3Char"/>
    <w:pPr>
      <w:spacing w:after="120"/>
      <w:jc w:val="both"/>
    </w:pPr>
    <w:rPr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D359AF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0837D0"/>
    <w:rPr>
      <w:b/>
      <w:sz w:val="28"/>
    </w:rPr>
  </w:style>
  <w:style w:type="character" w:customStyle="1" w:styleId="Zkladntext3Char">
    <w:name w:val="Základní text 3 Char"/>
    <w:link w:val="Zkladntext3"/>
    <w:rsid w:val="00A25A35"/>
    <w:rPr>
      <w:sz w:val="22"/>
    </w:rPr>
  </w:style>
  <w:style w:type="paragraph" w:customStyle="1" w:styleId="Nadpis">
    <w:name w:val="Nadpis"/>
    <w:basedOn w:val="Normln"/>
    <w:next w:val="Zkladntext"/>
    <w:rsid w:val="00544B8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ezmezer">
    <w:name w:val="No Spacing"/>
    <w:uiPriority w:val="1"/>
    <w:qFormat/>
    <w:rsid w:val="00544B8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_papirOS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3F47-FC08-40EB-A415-40CEE37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hlav_papirOST.dot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 pro vyjádření</vt:lpstr>
    </vt:vector>
  </TitlesOfParts>
  <Company>MM ČB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 pro vyjádření</dc:title>
  <dc:subject/>
  <dc:creator>Magistrát města</dc:creator>
  <cp:keywords/>
  <cp:lastModifiedBy>Mára Kos</cp:lastModifiedBy>
  <cp:revision>2</cp:revision>
  <cp:lastPrinted>2021-09-08T11:43:00Z</cp:lastPrinted>
  <dcterms:created xsi:type="dcterms:W3CDTF">2022-07-29T10:29:00Z</dcterms:created>
  <dcterms:modified xsi:type="dcterms:W3CDTF">2022-07-29T10:29:00Z</dcterms:modified>
</cp:coreProperties>
</file>